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0A" w:rsidRPr="00C00BDC" w:rsidRDefault="008D720A" w:rsidP="00F50488">
      <w:pPr>
        <w:pStyle w:val="Nzov"/>
      </w:pPr>
      <w:bookmarkStart w:id="0" w:name="_GoBack"/>
      <w:bookmarkEnd w:id="0"/>
      <w:r w:rsidRPr="00C00BDC">
        <w:t>Názov príspevku v</w:t>
      </w:r>
      <w:r w:rsidR="00150732" w:rsidRPr="00C00BDC">
        <w:t> </w:t>
      </w:r>
      <w:r w:rsidRPr="00C00BDC">
        <w:t>slovenskom</w:t>
      </w:r>
      <w:r w:rsidR="00150732" w:rsidRPr="00C00BDC">
        <w:t>/českom</w:t>
      </w:r>
      <w:r w:rsidRPr="00C00BDC">
        <w:t xml:space="preserve"> jazyku</w:t>
      </w:r>
      <w:r w:rsidR="000C4DC8" w:rsidRPr="00C00BDC">
        <w:t xml:space="preserve"> (Times New Roman 14</w:t>
      </w:r>
      <w:r w:rsidR="008B074D" w:rsidRPr="00C00BDC">
        <w:t>)</w:t>
      </w:r>
    </w:p>
    <w:p w:rsidR="008D720A" w:rsidRPr="00C00BDC" w:rsidRDefault="008D720A" w:rsidP="00F50488">
      <w:pPr>
        <w:pStyle w:val="Nzov"/>
      </w:pPr>
      <w:r w:rsidRPr="00C00BDC">
        <w:t>Názov príspevku v anglickom jazyku</w:t>
      </w:r>
      <w:r w:rsidR="000C4DC8" w:rsidRPr="00C00BDC">
        <w:t xml:space="preserve"> (Times New Roman 14</w:t>
      </w:r>
      <w:r w:rsidR="008B074D" w:rsidRPr="00C00BDC">
        <w:t>)</w:t>
      </w:r>
    </w:p>
    <w:p w:rsidR="008D720A" w:rsidRPr="00C00BDC" w:rsidRDefault="008D720A" w:rsidP="00F50488">
      <w:pPr>
        <w:spacing w:after="0"/>
        <w:jc w:val="center"/>
        <w:rPr>
          <w:b/>
        </w:rPr>
      </w:pPr>
    </w:p>
    <w:p w:rsidR="008D720A" w:rsidRPr="00C00BDC" w:rsidRDefault="008D720A" w:rsidP="00F50488">
      <w:pPr>
        <w:pStyle w:val="Menopriezv"/>
      </w:pPr>
      <w:r w:rsidRPr="00C00BDC">
        <w:t>Meno1</w:t>
      </w:r>
      <w:r w:rsidR="00A37780" w:rsidRPr="00C00BDC">
        <w:t xml:space="preserve"> Priezvisko1</w:t>
      </w:r>
      <w:r w:rsidR="009706C6" w:rsidRPr="00C00BDC">
        <w:rPr>
          <w:rStyle w:val="Odkaznapoznmkupodiarou"/>
        </w:rPr>
        <w:footnoteReference w:id="1"/>
      </w:r>
      <w:r w:rsidRPr="00C00BDC">
        <w:t>, Meno2</w:t>
      </w:r>
      <w:r w:rsidR="00A37780" w:rsidRPr="00C00BDC">
        <w:t xml:space="preserve"> Priezvisko2</w:t>
      </w:r>
      <w:r w:rsidR="009706C6" w:rsidRPr="00C00BDC">
        <w:rPr>
          <w:rStyle w:val="Odkaznapoznmkupodiarou"/>
        </w:rPr>
        <w:footnoteReference w:id="2"/>
      </w:r>
    </w:p>
    <w:p w:rsidR="008D720A" w:rsidRPr="00C00BDC" w:rsidRDefault="008D720A" w:rsidP="00F50488">
      <w:pPr>
        <w:spacing w:after="0"/>
        <w:jc w:val="center"/>
      </w:pPr>
    </w:p>
    <w:p w:rsidR="00150732" w:rsidRPr="00C00BDC" w:rsidRDefault="00F50488" w:rsidP="00F50488">
      <w:pPr>
        <w:pStyle w:val="Abstraktnazov"/>
        <w:spacing w:before="0"/>
      </w:pPr>
      <w:r w:rsidRPr="00C00BDC">
        <w:t>Abstrakt</w:t>
      </w:r>
      <w:r w:rsidR="00150732" w:rsidRPr="00C00BDC">
        <w:t xml:space="preserve"> </w:t>
      </w:r>
    </w:p>
    <w:p w:rsidR="00150732" w:rsidRPr="00C00BDC" w:rsidRDefault="00150732" w:rsidP="00F50488">
      <w:pPr>
        <w:spacing w:after="0"/>
      </w:pPr>
      <w:r w:rsidRPr="00C00BDC">
        <w:t>Text abstraktu v slovenskom/českom jazyku.</w:t>
      </w:r>
      <w:r w:rsidR="00E9400F" w:rsidRPr="00C00BDC">
        <w:t xml:space="preserve"> (max. 15 riadkov)</w:t>
      </w:r>
    </w:p>
    <w:p w:rsidR="00F50488" w:rsidRPr="00C00BDC" w:rsidRDefault="00F50488" w:rsidP="00F50488">
      <w:pPr>
        <w:spacing w:after="0"/>
      </w:pPr>
    </w:p>
    <w:p w:rsidR="00150732" w:rsidRPr="00C00BDC" w:rsidRDefault="00150732" w:rsidP="00F50488">
      <w:pPr>
        <w:pStyle w:val="Abstraktnazov"/>
        <w:spacing w:before="0"/>
        <w:rPr>
          <w:bCs/>
        </w:rPr>
      </w:pPr>
      <w:r w:rsidRPr="00C00BDC">
        <w:t xml:space="preserve">Kľúčové </w:t>
      </w:r>
      <w:r w:rsidR="00F50488" w:rsidRPr="00C00BDC">
        <w:t>slová</w:t>
      </w:r>
      <w:r w:rsidRPr="00C00BDC">
        <w:rPr>
          <w:bCs/>
        </w:rPr>
        <w:t xml:space="preserve"> </w:t>
      </w:r>
    </w:p>
    <w:p w:rsidR="00150732" w:rsidRPr="00C00BDC" w:rsidRDefault="00150732" w:rsidP="00F50488">
      <w:pPr>
        <w:spacing w:after="0"/>
      </w:pPr>
      <w:r w:rsidRPr="00C00BDC">
        <w:t>kľúčové_slovo1, kľúčové_slovo2,</w:t>
      </w:r>
      <w:r w:rsidR="009706C6" w:rsidRPr="00C00BDC">
        <w:t xml:space="preserve"> kľúčové_slovo3, (</w:t>
      </w:r>
      <w:r w:rsidR="009706C6" w:rsidRPr="00C00BDC">
        <w:rPr>
          <w:bCs/>
        </w:rPr>
        <w:t>uvádzať v slovenskom/českom jazyku;</w:t>
      </w:r>
      <w:r w:rsidR="009706C6" w:rsidRPr="00C00BDC">
        <w:rPr>
          <w:b/>
        </w:rPr>
        <w:t xml:space="preserve"> </w:t>
      </w:r>
      <w:r w:rsidRPr="00C00BDC">
        <w:t xml:space="preserve">max. </w:t>
      </w:r>
      <w:r w:rsidR="009706C6" w:rsidRPr="00C00BDC">
        <w:t>6 kľúčových slov)</w:t>
      </w:r>
    </w:p>
    <w:p w:rsidR="00F50488" w:rsidRPr="00C00BDC" w:rsidRDefault="00F50488" w:rsidP="00F50488">
      <w:pPr>
        <w:spacing w:after="0"/>
      </w:pPr>
    </w:p>
    <w:p w:rsidR="00150732" w:rsidRPr="00C00BDC" w:rsidRDefault="008C0AF5" w:rsidP="00F50488">
      <w:pPr>
        <w:pStyle w:val="Abstraktnazov"/>
        <w:spacing w:before="0"/>
      </w:pPr>
      <w:r w:rsidRPr="00C00BDC">
        <w:t>Abstract</w:t>
      </w:r>
      <w:r w:rsidR="008D720A" w:rsidRPr="00C00BDC">
        <w:t xml:space="preserve"> </w:t>
      </w:r>
    </w:p>
    <w:p w:rsidR="008C0AF5" w:rsidRPr="00C00BDC" w:rsidRDefault="00E9400F" w:rsidP="00F50488">
      <w:pPr>
        <w:spacing w:after="0"/>
      </w:pPr>
      <w:r w:rsidRPr="00C00BDC">
        <w:t>The a</w:t>
      </w:r>
      <w:r w:rsidR="008D720A" w:rsidRPr="00C00BDC">
        <w:t>bstrac</w:t>
      </w:r>
      <w:r w:rsidRPr="00C00BDC">
        <w:t>t should be written in English. (max. 15 lines)</w:t>
      </w:r>
    </w:p>
    <w:p w:rsidR="00E9400F" w:rsidRPr="00C00BDC" w:rsidRDefault="00E9400F" w:rsidP="00F50488">
      <w:pPr>
        <w:spacing w:after="0"/>
      </w:pPr>
    </w:p>
    <w:p w:rsidR="00E9400F" w:rsidRPr="00C00BDC" w:rsidRDefault="00E9400F" w:rsidP="00E9400F">
      <w:pPr>
        <w:pStyle w:val="Abstraktnazov"/>
        <w:spacing w:before="0"/>
      </w:pPr>
      <w:r w:rsidRPr="00C00BDC">
        <w:t>Key words</w:t>
      </w:r>
    </w:p>
    <w:p w:rsidR="00E9400F" w:rsidRPr="00C00BDC" w:rsidRDefault="00E9400F" w:rsidP="00E9400F">
      <w:pPr>
        <w:spacing w:after="0"/>
      </w:pPr>
      <w:r w:rsidRPr="00C00BDC">
        <w:t>Keyword1, Keyword2, Keyword3, (max. 6 keywords)</w:t>
      </w:r>
    </w:p>
    <w:p w:rsidR="00E9400F" w:rsidRPr="00C00BDC" w:rsidRDefault="00E9400F" w:rsidP="00E9400F">
      <w:pPr>
        <w:spacing w:after="0"/>
      </w:pPr>
    </w:p>
    <w:p w:rsidR="00E9400F" w:rsidRPr="00C00BDC" w:rsidRDefault="00E9400F" w:rsidP="00E9400F">
      <w:pPr>
        <w:spacing w:after="0"/>
      </w:pPr>
      <w:r w:rsidRPr="00C00BDC">
        <w:rPr>
          <w:rStyle w:val="AbstraktnazovChar"/>
        </w:rPr>
        <w:t>JEL classification</w:t>
      </w:r>
      <w:r w:rsidRPr="00C00BDC">
        <w:t xml:space="preserve"> </w:t>
      </w:r>
    </w:p>
    <w:p w:rsidR="00E9400F" w:rsidRPr="00C00BDC" w:rsidRDefault="00E9400F" w:rsidP="00E9400F">
      <w:pPr>
        <w:spacing w:after="0"/>
      </w:pPr>
      <w:r w:rsidRPr="00C00BDC">
        <w:t xml:space="preserve">JEL Code1, JEL Code2 (max. 3): </w:t>
      </w:r>
      <w:hyperlink r:id="rId9" w:history="1">
        <w:r w:rsidRPr="00C00BDC">
          <w:rPr>
            <w:rStyle w:val="Hypertextovprepojenie"/>
          </w:rPr>
          <w:t>www.aeaweb.org/jel/guide/jel.php</w:t>
        </w:r>
      </w:hyperlink>
    </w:p>
    <w:p w:rsidR="00303E93" w:rsidRPr="00C00BDC" w:rsidRDefault="00303E93" w:rsidP="00E9400F">
      <w:pPr>
        <w:spacing w:after="0"/>
      </w:pPr>
    </w:p>
    <w:p w:rsidR="008D720A" w:rsidRPr="00C00BDC" w:rsidRDefault="008D720A" w:rsidP="008C0AF5">
      <w:pPr>
        <w:pStyle w:val="Nadpis1"/>
        <w:spacing w:after="120"/>
      </w:pPr>
      <w:r w:rsidRPr="00C00BDC">
        <w:t>Úvod</w:t>
      </w:r>
      <w:r w:rsidR="008B074D" w:rsidRPr="00C00BDC">
        <w:t xml:space="preserve"> (automaticky číslované, </w:t>
      </w:r>
      <w:r w:rsidR="00962198">
        <w:t>Medzera</w:t>
      </w:r>
      <w:r w:rsidR="008B074D" w:rsidRPr="00C00BDC">
        <w:t xml:space="preserve"> Pred: 12 b, </w:t>
      </w:r>
      <w:r w:rsidR="00962198">
        <w:t>Medzera Za</w:t>
      </w:r>
      <w:r w:rsidR="008B074D" w:rsidRPr="00C00BDC">
        <w:t>: 6 b)</w:t>
      </w:r>
    </w:p>
    <w:p w:rsidR="00BF12CE" w:rsidRPr="00C00BDC" w:rsidRDefault="00BF12CE" w:rsidP="00BF12CE">
      <w:pPr>
        <w:pStyle w:val="Text"/>
      </w:pPr>
      <w:r w:rsidRPr="00C00BDC">
        <w:t xml:space="preserve">Odseky textu majú mať počiatočné odsadenie 0,5 cm. Rukopis by mal spĺňať nasledujúce požiadavky: </w:t>
      </w:r>
    </w:p>
    <w:p w:rsidR="00E944F8" w:rsidRPr="00C00BDC" w:rsidRDefault="000C4DC8" w:rsidP="00BF12CE">
      <w:pPr>
        <w:pStyle w:val="Text"/>
        <w:numPr>
          <w:ilvl w:val="0"/>
          <w:numId w:val="4"/>
        </w:numPr>
        <w:ind w:left="0" w:firstLine="284"/>
      </w:pPr>
      <w:r w:rsidRPr="00C00BDC">
        <w:t>Veľkosť papiera: A4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Okraje: všetky – 25 mm,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 xml:space="preserve">Veľkosť písma: hlavný text – 12 pt, 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Riadkovanie – 1 (jednoduché),</w:t>
      </w:r>
    </w:p>
    <w:p w:rsidR="00BF12CE" w:rsidRPr="00C00BDC" w:rsidRDefault="00EB0B26" w:rsidP="00BF12CE">
      <w:pPr>
        <w:pStyle w:val="Text"/>
        <w:numPr>
          <w:ilvl w:val="0"/>
          <w:numId w:val="4"/>
        </w:numPr>
        <w:ind w:left="0" w:firstLine="284"/>
      </w:pPr>
      <w:r>
        <w:t>Medzera</w:t>
      </w:r>
      <w:r w:rsidR="00BF12CE" w:rsidRPr="00C00BDC">
        <w:t>: Pred: 0</w:t>
      </w:r>
      <w:r w:rsidR="008B074D" w:rsidRPr="00C00BDC">
        <w:t xml:space="preserve"> b</w:t>
      </w:r>
      <w:r w:rsidR="00BF12CE" w:rsidRPr="00C00BDC">
        <w:t xml:space="preserve">, </w:t>
      </w:r>
      <w:r>
        <w:t>Za</w:t>
      </w:r>
      <w:r w:rsidR="00BF12CE" w:rsidRPr="00C00BDC">
        <w:t>: 0</w:t>
      </w:r>
      <w:r w:rsidR="008B074D" w:rsidRPr="00C00BDC">
        <w:t xml:space="preserve"> b</w:t>
      </w:r>
      <w:r w:rsidR="00BF12CE" w:rsidRPr="00C00BDC">
        <w:t>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Zarovnanie: podľa okrajov,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Zarážky: Vľavo: 0, Vpravo: 0, Špeciálne: 0,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 xml:space="preserve">Odkazy v texte by mali mať tento </w:t>
      </w:r>
      <w:r w:rsidR="004E61A5" w:rsidRPr="00C00BDC">
        <w:t>formát</w:t>
      </w:r>
      <w:r w:rsidR="00E944F8" w:rsidRPr="00C00BDC">
        <w:t>: (P</w:t>
      </w:r>
      <w:r w:rsidRPr="00C00BDC">
        <w:t>riezvisko, rok) (Friedman, 1970).</w:t>
      </w:r>
    </w:p>
    <w:p w:rsidR="00BF12CE" w:rsidRPr="00C00BDC" w:rsidRDefault="00BF12CE" w:rsidP="00BF12CE">
      <w:pPr>
        <w:pStyle w:val="Text"/>
        <w:ind w:left="284" w:firstLine="0"/>
      </w:pPr>
    </w:p>
    <w:p w:rsidR="004E61A5" w:rsidRPr="00C00BDC" w:rsidRDefault="004E61A5" w:rsidP="00BF12CE">
      <w:pPr>
        <w:pStyle w:val="Text"/>
      </w:pPr>
      <w:r w:rsidRPr="00C00BDC">
        <w:t xml:space="preserve">Za jednotlivými číslovanými časťami článku nenechávajte voľný riadok. </w:t>
      </w:r>
    </w:p>
    <w:p w:rsidR="008D720A" w:rsidRPr="00C00BDC" w:rsidRDefault="009B47F3" w:rsidP="00962198">
      <w:pPr>
        <w:pStyle w:val="Nadpis1"/>
        <w:spacing w:after="120"/>
      </w:pPr>
      <w:r w:rsidRPr="00C00BDC">
        <w:t>Názov časti</w:t>
      </w:r>
      <w:r w:rsidR="003F41FC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A22024" w:rsidRPr="00C00BDC" w:rsidRDefault="00A22024" w:rsidP="00A22024">
      <w:pPr>
        <w:pStyle w:val="Text"/>
      </w:pPr>
      <w:r w:rsidRPr="00C00BDC">
        <w:t xml:space="preserve">Prosím, postupujte podľa pokynov uvedených v “Úvode”. </w:t>
      </w:r>
    </w:p>
    <w:p w:rsidR="008D720A" w:rsidRPr="00C00BDC" w:rsidRDefault="00A22024" w:rsidP="000F511C">
      <w:pPr>
        <w:pStyle w:val="Text"/>
      </w:pPr>
      <w:r w:rsidRPr="00C00BDC">
        <w:rPr>
          <w:b/>
          <w:iCs/>
        </w:rPr>
        <w:t>Vzorce</w:t>
      </w:r>
      <w:r w:rsidRPr="00C00BDC">
        <w:t xml:space="preserve"> majú byť centrované a priebežne číslované (číslovanie je vpravo v okrúhlej zátvorke). Ak v texte nie sú odkazy na vzorce, číslovanie vzorcov nie je povinné. </w:t>
      </w:r>
      <w:r w:rsidR="000F511C" w:rsidRPr="00C00BDC">
        <w:t>Na písanie vzorcov použite editor rovníc. Pred a</w:t>
      </w:r>
      <w:r w:rsidR="003F41FC" w:rsidRPr="00C00BDC">
        <w:t xml:space="preserve"> za </w:t>
      </w:r>
      <w:r w:rsidR="000F511C" w:rsidRPr="00C00BDC">
        <w:t xml:space="preserve">vzorcom nechajte </w:t>
      </w:r>
      <w:r w:rsidR="003F41FC" w:rsidRPr="00C00BDC">
        <w:t xml:space="preserve">jeden </w:t>
      </w:r>
      <w:r w:rsidR="000F511C" w:rsidRPr="00C00BDC">
        <w:t xml:space="preserve">voľný riadok. </w:t>
      </w:r>
    </w:p>
    <w:p w:rsidR="008C0AF5" w:rsidRPr="00C00BDC" w:rsidRDefault="008C0AF5" w:rsidP="00F50488">
      <w:pPr>
        <w:pStyle w:val="Text"/>
      </w:pPr>
    </w:p>
    <w:p w:rsidR="00C00BDC" w:rsidRPr="00C00BDC" w:rsidRDefault="002C18EA" w:rsidP="00C00BDC">
      <w:pPr>
        <w:spacing w:after="0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(NoP)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="00C00BDC" w:rsidRPr="00C00BDC">
        <w:tab/>
      </w:r>
      <w:r w:rsidR="00C00BDC" w:rsidRPr="00C00BDC">
        <w:tab/>
        <w:t xml:space="preserve">                                  </w:t>
      </w:r>
      <w:r w:rsidR="00C00BDC" w:rsidRPr="00C00BDC">
        <w:tab/>
      </w:r>
      <w:r w:rsidR="00C00BDC" w:rsidRPr="00C00BDC">
        <w:tab/>
        <w:t xml:space="preserve"> (1)</w:t>
      </w:r>
    </w:p>
    <w:p w:rsidR="003F41FC" w:rsidRPr="00C00BDC" w:rsidRDefault="003F41FC" w:rsidP="003F41FC">
      <w:pPr>
        <w:pStyle w:val="Text"/>
      </w:pPr>
      <w:r w:rsidRPr="00C00BDC">
        <w:rPr>
          <w:b/>
        </w:rPr>
        <w:lastRenderedPageBreak/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C0AF5" w:rsidRPr="00C00BDC" w:rsidRDefault="008C0AF5" w:rsidP="00F50488">
      <w:pPr>
        <w:pStyle w:val="Text"/>
      </w:pPr>
    </w:p>
    <w:p w:rsidR="008D720A" w:rsidRPr="00C00BDC" w:rsidRDefault="008D720A" w:rsidP="00D028E4">
      <w:pPr>
        <w:pStyle w:val="Nazovobjektu"/>
        <w:spacing w:before="0"/>
        <w:jc w:val="center"/>
      </w:pPr>
      <w:r w:rsidRPr="00C00BDC">
        <w:t>Tab</w:t>
      </w:r>
      <w:r w:rsidR="00F301E5" w:rsidRPr="00C00BDC">
        <w:t>.</w:t>
      </w:r>
      <w:r w:rsidRPr="00C00BDC">
        <w:t xml:space="preserve"> </w:t>
      </w:r>
      <w:r w:rsidR="0023541E" w:rsidRPr="00C00BDC">
        <w:fldChar w:fldCharType="begin"/>
      </w:r>
      <w:r w:rsidRPr="00C00BDC">
        <w:instrText xml:space="preserve"> SEQ Tabuľka \* ARABIC </w:instrText>
      </w:r>
      <w:r w:rsidR="0023541E" w:rsidRPr="00C00BDC">
        <w:fldChar w:fldCharType="separate"/>
      </w:r>
      <w:r w:rsidR="0037462D">
        <w:rPr>
          <w:noProof/>
        </w:rPr>
        <w:t>1</w:t>
      </w:r>
      <w:r w:rsidR="0023541E" w:rsidRPr="00C00BDC">
        <w:fldChar w:fldCharType="end"/>
      </w:r>
      <w:r w:rsidRPr="00C00BDC">
        <w:t>: Názov tab</w:t>
      </w:r>
      <w:r w:rsidR="009D6999" w:rsidRPr="00C00BDC">
        <w:t>uľky (Times New R</w:t>
      </w:r>
      <w:r w:rsidR="00D028E4" w:rsidRPr="00C00BDC">
        <w:t xml:space="preserve">oman 12, </w:t>
      </w:r>
      <w:r w:rsidRPr="00C00BDC">
        <w:t>Italic</w:t>
      </w:r>
      <w:r w:rsidR="003D41CA" w:rsidRPr="00C00BDC">
        <w:t>; zarovnanie na stred</w:t>
      </w:r>
      <w:r w:rsidRPr="00C00BDC">
        <w:t>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C00BDC" w:rsidRPr="00C00BDC" w:rsidTr="000C6145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Testing Global Null Hypothesis: BETA=0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PL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56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  <w:tc>
          <w:tcPr>
            <w:tcW w:w="122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70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Likelihood Ratio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810.1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2098.4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816.7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1954.3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Wald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654.7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1600.7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</w:tbl>
    <w:p w:rsidR="009D5DAA" w:rsidRPr="00C00BDC" w:rsidRDefault="00150732" w:rsidP="00AE6630">
      <w:pPr>
        <w:pStyle w:val="Zdroj"/>
        <w:spacing w:after="0"/>
        <w:jc w:val="center"/>
      </w:pPr>
      <w:r w:rsidRPr="00C00BDC">
        <w:t>Zdroj: ......</w:t>
      </w:r>
      <w:r w:rsidR="006F2D03" w:rsidRPr="00C00BDC">
        <w:t xml:space="preserve"> (Times New Roman</w:t>
      </w:r>
      <w:r w:rsidR="003D41CA" w:rsidRPr="00C00BDC">
        <w:t xml:space="preserve"> 10</w:t>
      </w:r>
      <w:r w:rsidR="006F2D03" w:rsidRPr="00C00BDC">
        <w:t xml:space="preserve">; zarovnanie </w:t>
      </w:r>
      <w:r w:rsidR="009E2D82" w:rsidRPr="00C00BDC">
        <w:t>na stred</w:t>
      </w:r>
      <w:r w:rsidR="006F2D03" w:rsidRPr="00C00BDC">
        <w:t>, štýl: Zdroj)</w:t>
      </w:r>
    </w:p>
    <w:p w:rsidR="008C0AF5" w:rsidRPr="00C00BDC" w:rsidRDefault="008C0AF5" w:rsidP="008C0AF5">
      <w:pPr>
        <w:pStyle w:val="Text"/>
      </w:pPr>
    </w:p>
    <w:p w:rsidR="009D6999" w:rsidRPr="00C00BDC" w:rsidRDefault="000438E4" w:rsidP="009D6999">
      <w:pPr>
        <w:pStyle w:val="Text"/>
      </w:pPr>
      <w:r w:rsidRPr="00C00BDC">
        <w:rPr>
          <w:b/>
        </w:rPr>
        <w:t xml:space="preserve">Obrázky (grafy) </w:t>
      </w:r>
      <w:r w:rsidRPr="00C00BDC">
        <w:t>majú byť centrované, priebežne číslované a v článku by mali by</w:t>
      </w:r>
      <w:r w:rsidR="009D6999" w:rsidRPr="00C00BDC">
        <w:t>ť odvolávky na obrázky</w:t>
      </w:r>
      <w:r w:rsidRPr="00C00BDC">
        <w:t xml:space="preserve">. </w:t>
      </w:r>
      <w:r w:rsidR="009D6999" w:rsidRPr="00C00BDC">
        <w:t xml:space="preserve">Obrázky by nemali presahovať okraje strany. Pred a za obrázkom nechajte jeden voľný riadok. </w:t>
      </w:r>
    </w:p>
    <w:p w:rsidR="000438E4" w:rsidRPr="00C00BDC" w:rsidRDefault="000438E4" w:rsidP="008C0AF5">
      <w:pPr>
        <w:pStyle w:val="Text"/>
        <w:rPr>
          <w:rStyle w:val="slostrany"/>
        </w:rPr>
      </w:pPr>
    </w:p>
    <w:p w:rsidR="008D720A" w:rsidRPr="00C00BDC" w:rsidRDefault="008D720A" w:rsidP="008C0AF5">
      <w:pPr>
        <w:spacing w:after="0"/>
        <w:jc w:val="center"/>
        <w:rPr>
          <w:rStyle w:val="NazovobjektuChar"/>
        </w:rPr>
      </w:pPr>
      <w:r w:rsidRPr="00C00BDC">
        <w:rPr>
          <w:rStyle w:val="NazovobjektuChar"/>
        </w:rPr>
        <w:t>Obr</w:t>
      </w:r>
      <w:r w:rsidR="00F301E5" w:rsidRPr="00C00BDC">
        <w:rPr>
          <w:rStyle w:val="NazovobjektuChar"/>
        </w:rPr>
        <w:t>.</w:t>
      </w:r>
      <w:r w:rsidRPr="00C00BDC">
        <w:rPr>
          <w:rStyle w:val="NazovobjektuChar"/>
        </w:rPr>
        <w:t xml:space="preserve"> </w:t>
      </w:r>
      <w:r w:rsidR="0023541E"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="0023541E" w:rsidRPr="00C00BDC">
        <w:rPr>
          <w:rStyle w:val="NazovobjektuChar"/>
        </w:rPr>
        <w:fldChar w:fldCharType="separate"/>
      </w:r>
      <w:r w:rsidR="0037462D">
        <w:rPr>
          <w:rStyle w:val="NazovobjektuChar"/>
          <w:noProof/>
        </w:rPr>
        <w:t>1</w:t>
      </w:r>
      <w:r w:rsidR="0023541E"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 xml:space="preserve">: Názov obrázku </w:t>
      </w:r>
      <w:r w:rsidR="009D6999" w:rsidRPr="00C00BDC">
        <w:rPr>
          <w:i/>
        </w:rPr>
        <w:t>(Times New Roman 12, Italic; zarovnanie na stred)</w:t>
      </w:r>
      <w:r w:rsidR="00C00BDC" w:rsidRPr="00C00BDC">
        <w:rPr>
          <w:noProof/>
          <w:lang w:eastAsia="sk-SK"/>
        </w:rPr>
        <w:t xml:space="preserve"> </w:t>
      </w:r>
      <w:r w:rsidR="00C00BDC" w:rsidRPr="00C00BDC">
        <w:rPr>
          <w:noProof/>
          <w:lang w:eastAsia="sk-SK"/>
        </w:rPr>
        <w:drawing>
          <wp:inline distT="0" distB="0" distL="0" distR="0" wp14:anchorId="468F552F" wp14:editId="03C3BBCD">
            <wp:extent cx="5040000" cy="2394000"/>
            <wp:effectExtent l="19050" t="19050" r="27305" b="2540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10069" r="1142" b="7883"/>
                    <a:stretch/>
                  </pic:blipFill>
                  <pic:spPr bwMode="auto">
                    <a:xfrm>
                      <a:off x="0" y="0"/>
                      <a:ext cx="5040000" cy="2394000"/>
                    </a:xfrm>
                    <a:prstGeom prst="rect">
                      <a:avLst/>
                    </a:prstGeom>
                    <a:noFill/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999" w:rsidRPr="00C00BDC" w:rsidRDefault="009D6999" w:rsidP="009D6999">
      <w:pPr>
        <w:pStyle w:val="Zdroj"/>
        <w:spacing w:after="0"/>
        <w:jc w:val="center"/>
      </w:pPr>
      <w:r w:rsidRPr="00C00BDC">
        <w:t>Zdroj: ...... (Times New Roman 10; zarovnanie na stred, štýl: Zdroj)</w:t>
      </w:r>
    </w:p>
    <w:p w:rsidR="008D720A" w:rsidRPr="00C00BDC" w:rsidRDefault="009B47F3" w:rsidP="00962198">
      <w:pPr>
        <w:pStyle w:val="Nadpis1"/>
        <w:spacing w:after="120"/>
      </w:pPr>
      <w:r w:rsidRPr="00C00BDC">
        <w:t>Názov časti</w:t>
      </w:r>
      <w:r w:rsidR="009D6999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720A30" w:rsidRPr="00C00BDC" w:rsidRDefault="00720A30" w:rsidP="00720A30">
      <w:pPr>
        <w:pStyle w:val="Text"/>
      </w:pPr>
      <w:r w:rsidRPr="00C00BDC">
        <w:t>Postupujte podľa pokynov uvedených vyššie.</w:t>
      </w:r>
    </w:p>
    <w:p w:rsidR="002F0EDD" w:rsidRPr="00C00BDC" w:rsidRDefault="008D720A" w:rsidP="008C0AF5">
      <w:pPr>
        <w:pStyle w:val="Nadpis1"/>
        <w:spacing w:after="120"/>
      </w:pPr>
      <w:r w:rsidRPr="00C00BDC">
        <w:t>Záver</w:t>
      </w:r>
      <w:r w:rsidR="00962198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B50C33" w:rsidRPr="00C00BDC" w:rsidRDefault="00B50C33" w:rsidP="00B50C33">
      <w:pPr>
        <w:autoSpaceDE w:val="0"/>
        <w:autoSpaceDN w:val="0"/>
        <w:adjustRightInd w:val="0"/>
        <w:spacing w:after="0"/>
        <w:ind w:firstLine="284"/>
      </w:pPr>
      <w:r w:rsidRPr="00C00BDC">
        <w:t xml:space="preserve">Táto časť má obsahovať záver článku. </w:t>
      </w:r>
    </w:p>
    <w:p w:rsidR="008C0AF5" w:rsidRPr="00C00BDC" w:rsidRDefault="00B50C33" w:rsidP="00B50C33">
      <w:pPr>
        <w:autoSpaceDE w:val="0"/>
        <w:autoSpaceDN w:val="0"/>
        <w:adjustRightInd w:val="0"/>
        <w:spacing w:after="0"/>
        <w:ind w:firstLine="284"/>
      </w:pPr>
      <w:r w:rsidRPr="00C00BDC">
        <w:t xml:space="preserve">Dodržujte všetky pokyny na písanie príspevku. </w:t>
      </w:r>
      <w:r w:rsidR="008D720A" w:rsidRPr="00C00BDC">
        <w:t xml:space="preserve">V prípade nedodržania pokynov na úpravu si vydavateľ vyhradzuje právo neuverejniť takýto príspevok. </w:t>
      </w:r>
    </w:p>
    <w:p w:rsidR="008D720A" w:rsidRPr="00C00BDC" w:rsidRDefault="008D720A" w:rsidP="008C0AF5">
      <w:pPr>
        <w:autoSpaceDE w:val="0"/>
        <w:autoSpaceDN w:val="0"/>
        <w:adjustRightInd w:val="0"/>
        <w:spacing w:before="240" w:after="120"/>
        <w:rPr>
          <w:b/>
        </w:rPr>
      </w:pPr>
      <w:r w:rsidRPr="00C00BDC">
        <w:rPr>
          <w:b/>
        </w:rPr>
        <w:t>Literatúra</w:t>
      </w:r>
      <w:r w:rsidR="00C00BDC" w:rsidRPr="00C00BDC">
        <w:rPr>
          <w:b/>
        </w:rPr>
        <w:t xml:space="preserve"> </w:t>
      </w:r>
      <w:r w:rsidR="00C00BDC" w:rsidRPr="00C00BDC">
        <w:t>(abecedne zoradená)</w:t>
      </w:r>
    </w:p>
    <w:p w:rsidR="00C00BDC" w:rsidRPr="00C00BDC" w:rsidRDefault="00C00BDC" w:rsidP="00C00BDC">
      <w:pPr>
        <w:pStyle w:val="Textpoznmkypodiarou"/>
        <w:spacing w:after="0"/>
        <w:rPr>
          <w:sz w:val="24"/>
          <w:szCs w:val="24"/>
          <w:lang w:val="sk-SK"/>
        </w:rPr>
      </w:pPr>
      <w:r w:rsidRPr="00C00BDC">
        <w:rPr>
          <w:sz w:val="24"/>
          <w:szCs w:val="24"/>
          <w:lang w:val="sk-SK"/>
        </w:rPr>
        <w:t xml:space="preserve">ALLISON, P. (2012). </w:t>
      </w:r>
      <w:r w:rsidRPr="00C00BDC">
        <w:rPr>
          <w:i/>
          <w:sz w:val="24"/>
          <w:szCs w:val="24"/>
          <w:lang w:val="sk-SK"/>
        </w:rPr>
        <w:t xml:space="preserve">Logistic Regression Using SAS: Theory and Application. </w:t>
      </w:r>
      <w:r w:rsidRPr="00C00BDC">
        <w:rPr>
          <w:sz w:val="24"/>
          <w:szCs w:val="24"/>
          <w:lang w:val="sk-SK"/>
        </w:rPr>
        <w:t xml:space="preserve">Second Edition. Cary, NC: SAS Institute Inc. </w:t>
      </w:r>
    </w:p>
    <w:p w:rsidR="00C00BDC" w:rsidRPr="00C00BDC" w:rsidRDefault="00C00BDC" w:rsidP="00C00BDC">
      <w:pPr>
        <w:spacing w:before="120" w:after="0"/>
      </w:pPr>
      <w:r w:rsidRPr="00C00BDC">
        <w:rPr>
          <w:caps/>
        </w:rPr>
        <w:t xml:space="preserve">Cheli, B. </w:t>
      </w:r>
      <w:r w:rsidRPr="00C00BDC">
        <w:t>–</w:t>
      </w:r>
      <w:r w:rsidRPr="00C00BDC">
        <w:rPr>
          <w:caps/>
        </w:rPr>
        <w:t xml:space="preserve"> Lemmi A.</w:t>
      </w:r>
      <w:r w:rsidRPr="00C00BDC">
        <w:t xml:space="preserve"> (1995). </w:t>
      </w:r>
      <w:r w:rsidRPr="00C00BDC">
        <w:rPr>
          <w:i/>
        </w:rPr>
        <w:t>A Totally Fuzzy and Relative Approach to the Multidimensional Analysis of Poverty</w:t>
      </w:r>
      <w:r w:rsidRPr="00C00BDC">
        <w:t>. In: Economic Notes, 24(1), 115-134.</w:t>
      </w:r>
    </w:p>
    <w:p w:rsidR="00C00BDC" w:rsidRPr="00C00BDC" w:rsidRDefault="00C00BDC" w:rsidP="00C00BDC">
      <w:pPr>
        <w:autoSpaceDE w:val="0"/>
        <w:autoSpaceDN w:val="0"/>
        <w:adjustRightInd w:val="0"/>
        <w:spacing w:before="120" w:after="0"/>
        <w:rPr>
          <w:lang w:eastAsia="sk-SK"/>
        </w:rPr>
      </w:pPr>
      <w:r w:rsidRPr="00C00BDC">
        <w:rPr>
          <w:caps/>
        </w:rPr>
        <w:lastRenderedPageBreak/>
        <w:t xml:space="preserve">Stankovičová, I. </w:t>
      </w:r>
      <w:r w:rsidRPr="00C00BDC">
        <w:t xml:space="preserve">– </w:t>
      </w:r>
      <w:r w:rsidRPr="00C00BDC">
        <w:rPr>
          <w:caps/>
        </w:rPr>
        <w:t>Vojtková, M.</w:t>
      </w:r>
      <w:r w:rsidRPr="00C00BDC">
        <w:t xml:space="preserve"> (2007). </w:t>
      </w:r>
      <w:r w:rsidRPr="00C00BDC">
        <w:rPr>
          <w:i/>
        </w:rPr>
        <w:t>Viacrozmerné štatistické metódy s aplikáciami</w:t>
      </w:r>
      <w:r w:rsidRPr="00C00BDC">
        <w:t xml:space="preserve">. Bratislava: Iura Edition. </w:t>
      </w:r>
    </w:p>
    <w:p w:rsidR="008D720A" w:rsidRPr="00C00BDC" w:rsidRDefault="00C00BDC" w:rsidP="00C00BDC">
      <w:pPr>
        <w:pStyle w:val="Textpoznmkypodiarou"/>
        <w:spacing w:before="120" w:after="0"/>
        <w:rPr>
          <w:lang w:val="sk-SK"/>
        </w:rPr>
      </w:pPr>
      <w:r w:rsidRPr="00C00BDC">
        <w:rPr>
          <w:caps/>
          <w:sz w:val="24"/>
          <w:szCs w:val="24"/>
          <w:lang w:val="sk-SK"/>
        </w:rPr>
        <w:t xml:space="preserve">Šoltés, V. </w:t>
      </w:r>
      <w:r w:rsidRPr="00C00BDC">
        <w:rPr>
          <w:sz w:val="24"/>
          <w:szCs w:val="24"/>
          <w:lang w:val="sk-SK"/>
        </w:rPr>
        <w:t>–</w:t>
      </w:r>
      <w:r w:rsidRPr="00C00BDC">
        <w:rPr>
          <w:caps/>
          <w:sz w:val="24"/>
          <w:szCs w:val="24"/>
          <w:lang w:val="sk-SK"/>
        </w:rPr>
        <w:t xml:space="preserve"> Gavurová, B.</w:t>
      </w:r>
      <w:r w:rsidRPr="00C00BDC">
        <w:rPr>
          <w:sz w:val="24"/>
          <w:szCs w:val="24"/>
          <w:lang w:val="sk-SK"/>
        </w:rPr>
        <w:t xml:space="preserve"> (2014). </w:t>
      </w:r>
      <w:r w:rsidRPr="00C00BDC">
        <w:rPr>
          <w:i/>
          <w:sz w:val="24"/>
          <w:szCs w:val="24"/>
          <w:lang w:val="sk-SK"/>
        </w:rPr>
        <w:t>The Functionality Comparison of the Health Care Systems by the Analytical Hierarchy Process Method</w:t>
      </w:r>
      <w:r w:rsidRPr="00C00BDC">
        <w:rPr>
          <w:sz w:val="24"/>
          <w:szCs w:val="24"/>
          <w:lang w:val="sk-SK"/>
        </w:rPr>
        <w:t>. In: E+M Ekonomie a Management, 17(3), 100-117.</w:t>
      </w:r>
    </w:p>
    <w:sectPr w:rsidR="008D720A" w:rsidRPr="00C00BDC" w:rsidSect="00DC6B0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0A" w:rsidRPr="00E059C6" w:rsidRDefault="008D720A" w:rsidP="00E059C6">
    <w:pPr>
      <w:pStyle w:val="Pt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18864"/>
      <w:docPartObj>
        <w:docPartGallery w:val="Page Numbers (Bottom of Page)"/>
        <w:docPartUnique/>
      </w:docPartObj>
    </w:sdtPr>
    <w:sdtEndPr/>
    <w:sdtContent>
      <w:p w:rsidR="00D81DC3" w:rsidRDefault="00D81D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9A">
          <w:rPr>
            <w:noProof/>
          </w:rPr>
          <w:t>3</w:t>
        </w:r>
        <w:r>
          <w:fldChar w:fldCharType="end"/>
        </w:r>
      </w:p>
    </w:sdtContent>
  </w:sdt>
  <w:p w:rsidR="008D720A" w:rsidRDefault="008D720A">
    <w:pPr>
      <w:pStyle w:val="Pt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  <w:footnote w:id="1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ED3848" w:rsidRPr="00ED3848">
        <w:rPr>
          <w:lang w:val="sk-SK"/>
        </w:rPr>
        <w:t>Zodpovedajúci autor: Univerzita / inštitúcia</w:t>
      </w:r>
      <w:r w:rsidR="0016319A">
        <w:rPr>
          <w:lang w:val="sk-SK"/>
        </w:rPr>
        <w:t xml:space="preserve">, fakulta, katedra, adresa, e-mail. </w:t>
      </w:r>
      <w:r w:rsidRPr="00ED3848">
        <w:rPr>
          <w:rStyle w:val="PoznmkapodiarouChar"/>
          <w:lang w:val="sk-SK"/>
        </w:rPr>
        <w:t>Poznámky pod čiarou (Times New Roman, veľkosť 10, zarovnať – štýl: Poznámka pod čiarou).</w:t>
      </w:r>
      <w:r w:rsidRPr="00ED3848">
        <w:rPr>
          <w:lang w:val="sk-SK"/>
        </w:rPr>
        <w:t xml:space="preserve"> </w:t>
      </w:r>
    </w:p>
  </w:footnote>
  <w:footnote w:id="2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16319A" w:rsidRPr="00ED3848">
        <w:rPr>
          <w:lang w:val="sk-SK"/>
        </w:rPr>
        <w:t>Univerzita / inštitúcia</w:t>
      </w:r>
      <w:r w:rsidR="0016319A">
        <w:rPr>
          <w:lang w:val="sk-SK"/>
        </w:rPr>
        <w:t>, fakulta, katedra, adresa, e-mail.</w:t>
      </w:r>
      <w:r w:rsidRPr="00ED3848"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AA" w:rsidRPr="003B18AA" w:rsidRDefault="00E059C6" w:rsidP="003B18AA">
    <w:pPr>
      <w:pStyle w:val="Hlavika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b/>
      </w:rPr>
    </w:pPr>
    <w:r w:rsidRPr="004E2634">
      <w:rPr>
        <w:lang w:val="en-US"/>
      </w:rPr>
      <w:fldChar w:fldCharType="begin"/>
    </w:r>
    <w:r w:rsidRPr="004E2634">
      <w:rPr>
        <w:lang w:val="en-US"/>
      </w:rPr>
      <w:instrText xml:space="preserve"> PAGE   \* MERGEFORMAT </w:instrText>
    </w:r>
    <w:r w:rsidRPr="004E2634">
      <w:rPr>
        <w:lang w:val="en-US"/>
      </w:rPr>
      <w:fldChar w:fldCharType="separate"/>
    </w:r>
    <w:r w:rsidR="00150732">
      <w:rPr>
        <w:noProof/>
        <w:lang w:val="en-US"/>
      </w:rPr>
      <w:t>2</w:t>
    </w:r>
    <w:r w:rsidRPr="004E2634">
      <w:rPr>
        <w:lang w:val="en-US"/>
      </w:rPr>
      <w:fldChar w:fldCharType="end"/>
    </w:r>
    <w:r w:rsidRPr="004E2634">
      <w:rPr>
        <w:lang w:val="en-US"/>
      </w:rPr>
      <w:tab/>
    </w:r>
    <w:r w:rsidR="003B18AA" w:rsidRPr="003B18AA">
      <w:rPr>
        <w:b/>
        <w:sz w:val="28"/>
      </w:rPr>
      <w:t xml:space="preserve">5. vedecký seminár doktorandov </w:t>
    </w:r>
  </w:p>
  <w:p w:rsidR="00E059C6" w:rsidRPr="003B18AA" w:rsidRDefault="003B18AA" w:rsidP="003B18AA">
    <w:pPr>
      <w:pStyle w:val="Hlavika"/>
      <w:pBdr>
        <w:bottom w:val="single" w:sz="4" w:space="1" w:color="auto"/>
      </w:pBdr>
      <w:tabs>
        <w:tab w:val="clear" w:pos="4320"/>
        <w:tab w:val="left" w:pos="0"/>
        <w:tab w:val="center" w:pos="4536"/>
      </w:tabs>
    </w:pPr>
    <w:r w:rsidRPr="003B18AA">
      <w:rPr>
        <w:b/>
      </w:rPr>
      <w:tab/>
      <w:t>v študijnom odbore 3.3.24 Kvantitatívne metódy v ekonómii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32" w:rsidRPr="00150732" w:rsidRDefault="00881315" w:rsidP="00303E93">
    <w:pPr>
      <w:pStyle w:val="Hlavika"/>
      <w:spacing w:after="360"/>
      <w:jc w:val="center"/>
      <w:rPr>
        <w:color w:val="002060"/>
        <w:sz w:val="4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AD4C41A" wp14:editId="6F73D785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533400" cy="533400"/>
          <wp:effectExtent l="0" t="0" r="0" b="0"/>
          <wp:wrapNone/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esa_fia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471B63" wp14:editId="77F28445">
              <wp:simplePos x="0" y="0"/>
              <wp:positionH relativeFrom="margin">
                <wp:align>right</wp:align>
              </wp:positionH>
              <wp:positionV relativeFrom="paragraph">
                <wp:posOffset>-193040</wp:posOffset>
              </wp:positionV>
              <wp:extent cx="5743575" cy="522605"/>
              <wp:effectExtent l="0" t="0" r="0" b="0"/>
              <wp:wrapNone/>
              <wp:docPr id="51" name="Textové po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81315" w:rsidRPr="00881315" w:rsidRDefault="00881315" w:rsidP="00881315">
                          <w:pPr>
                            <w:pStyle w:val="Hlavika"/>
                            <w:jc w:val="center"/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81315"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Applied Informatics Econometrics Statistics Accounting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39471B63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26" type="#_x0000_t202" style="position:absolute;left:0;text-align:left;margin-left:401.05pt;margin-top:-15.2pt;width:452.25pt;height:41.1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" filled="f" stroked="f">
              <v:textbox style="mso-fit-shape-to-text:t">
                <w:txbxContent>
                  <w:p w:rsidR="00881315" w:rsidRPr="00881315" w:rsidRDefault="00881315" w:rsidP="00881315">
                    <w:pPr>
                      <w:pStyle w:val="Hlavika"/>
                      <w:jc w:val="center"/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81315"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Applied Informatics Econometrics Statistics Accounting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0732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DC94D12" wp14:editId="1E9E64B6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753100" cy="828675"/>
          <wp:effectExtent l="0" t="0" r="0" b="9525"/>
          <wp:wrapNone/>
          <wp:docPr id="95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_vr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F87"/>
    <w:multiLevelType w:val="hybridMultilevel"/>
    <w:tmpl w:val="D44048AE"/>
    <w:lvl w:ilvl="0" w:tplc="8FFA0ED2">
      <w:start w:val="1"/>
      <w:numFmt w:val="decimal"/>
      <w:pStyle w:val="Nadpis1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2E7"/>
    <w:multiLevelType w:val="hybridMultilevel"/>
    <w:tmpl w:val="7D989B30"/>
    <w:lvl w:ilvl="0" w:tplc="ED9AB2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4FD4"/>
    <w:multiLevelType w:val="hybridMultilevel"/>
    <w:tmpl w:val="D9E2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E348C"/>
    <w:multiLevelType w:val="hybridMultilevel"/>
    <w:tmpl w:val="43768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8"/>
    <w:rsid w:val="00002A69"/>
    <w:rsid w:val="00003ED5"/>
    <w:rsid w:val="000438E4"/>
    <w:rsid w:val="0008474B"/>
    <w:rsid w:val="000C2B01"/>
    <w:rsid w:val="000C4DC8"/>
    <w:rsid w:val="000F511C"/>
    <w:rsid w:val="00150732"/>
    <w:rsid w:val="00156F04"/>
    <w:rsid w:val="0016319A"/>
    <w:rsid w:val="001E35D6"/>
    <w:rsid w:val="00223F33"/>
    <w:rsid w:val="00225261"/>
    <w:rsid w:val="00231115"/>
    <w:rsid w:val="0023541E"/>
    <w:rsid w:val="002B670F"/>
    <w:rsid w:val="002C18EA"/>
    <w:rsid w:val="002C1FDD"/>
    <w:rsid w:val="002F0EDD"/>
    <w:rsid w:val="002F2EA0"/>
    <w:rsid w:val="00303E93"/>
    <w:rsid w:val="00370979"/>
    <w:rsid w:val="0037462D"/>
    <w:rsid w:val="003B18AA"/>
    <w:rsid w:val="003D41CA"/>
    <w:rsid w:val="003F41FC"/>
    <w:rsid w:val="004451D2"/>
    <w:rsid w:val="00484581"/>
    <w:rsid w:val="004E38D4"/>
    <w:rsid w:val="004E61A5"/>
    <w:rsid w:val="00504119"/>
    <w:rsid w:val="00554F0E"/>
    <w:rsid w:val="005B054E"/>
    <w:rsid w:val="005D44A2"/>
    <w:rsid w:val="005F0A47"/>
    <w:rsid w:val="005F1385"/>
    <w:rsid w:val="005F7FC6"/>
    <w:rsid w:val="00611C16"/>
    <w:rsid w:val="006203C8"/>
    <w:rsid w:val="0062382A"/>
    <w:rsid w:val="006442B1"/>
    <w:rsid w:val="006509EA"/>
    <w:rsid w:val="006D6F8E"/>
    <w:rsid w:val="006F2D03"/>
    <w:rsid w:val="00701E2A"/>
    <w:rsid w:val="00720A30"/>
    <w:rsid w:val="00753D74"/>
    <w:rsid w:val="0077448E"/>
    <w:rsid w:val="00774FFF"/>
    <w:rsid w:val="0080294E"/>
    <w:rsid w:val="0081747B"/>
    <w:rsid w:val="00843E88"/>
    <w:rsid w:val="00881315"/>
    <w:rsid w:val="008839F6"/>
    <w:rsid w:val="008A14C4"/>
    <w:rsid w:val="008B074D"/>
    <w:rsid w:val="008C0AF5"/>
    <w:rsid w:val="008D720A"/>
    <w:rsid w:val="009200C6"/>
    <w:rsid w:val="00957208"/>
    <w:rsid w:val="00962198"/>
    <w:rsid w:val="009706C6"/>
    <w:rsid w:val="00975E1E"/>
    <w:rsid w:val="009878B0"/>
    <w:rsid w:val="009B47F3"/>
    <w:rsid w:val="009D0DB5"/>
    <w:rsid w:val="009D5DAA"/>
    <w:rsid w:val="009D6999"/>
    <w:rsid w:val="009E0E2D"/>
    <w:rsid w:val="009E2D82"/>
    <w:rsid w:val="009E40A7"/>
    <w:rsid w:val="00A22024"/>
    <w:rsid w:val="00A37780"/>
    <w:rsid w:val="00A67B2F"/>
    <w:rsid w:val="00AB6E4A"/>
    <w:rsid w:val="00AD63FF"/>
    <w:rsid w:val="00AE6630"/>
    <w:rsid w:val="00B21A3E"/>
    <w:rsid w:val="00B50C33"/>
    <w:rsid w:val="00B66EBB"/>
    <w:rsid w:val="00B9791A"/>
    <w:rsid w:val="00BA2CC6"/>
    <w:rsid w:val="00BB1FFD"/>
    <w:rsid w:val="00BB38BB"/>
    <w:rsid w:val="00BC41C6"/>
    <w:rsid w:val="00BC43B2"/>
    <w:rsid w:val="00BF12CE"/>
    <w:rsid w:val="00C00BDC"/>
    <w:rsid w:val="00C221B4"/>
    <w:rsid w:val="00C640C8"/>
    <w:rsid w:val="00C7684E"/>
    <w:rsid w:val="00C84604"/>
    <w:rsid w:val="00C9370D"/>
    <w:rsid w:val="00CF209B"/>
    <w:rsid w:val="00D028E4"/>
    <w:rsid w:val="00D81DC3"/>
    <w:rsid w:val="00D96DC2"/>
    <w:rsid w:val="00DC6B0D"/>
    <w:rsid w:val="00DE7E9A"/>
    <w:rsid w:val="00DF287C"/>
    <w:rsid w:val="00E059C6"/>
    <w:rsid w:val="00E46790"/>
    <w:rsid w:val="00E578D1"/>
    <w:rsid w:val="00E70FBE"/>
    <w:rsid w:val="00E758C1"/>
    <w:rsid w:val="00E86880"/>
    <w:rsid w:val="00E9400F"/>
    <w:rsid w:val="00E944F8"/>
    <w:rsid w:val="00EB0B26"/>
    <w:rsid w:val="00EC0C20"/>
    <w:rsid w:val="00ED3848"/>
    <w:rsid w:val="00F24C30"/>
    <w:rsid w:val="00F301E5"/>
    <w:rsid w:val="00F30620"/>
    <w:rsid w:val="00F34555"/>
    <w:rsid w:val="00F50488"/>
    <w:rsid w:val="00F55732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74B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DC6B0D"/>
    <w:pPr>
      <w:keepNext/>
      <w:numPr>
        <w:numId w:val="2"/>
      </w:numPr>
      <w:spacing w:before="240"/>
      <w:ind w:left="0" w:firstLine="0"/>
      <w:outlineLvl w:val="0"/>
    </w:pPr>
    <w:rPr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TEquationSection">
    <w:name w:val="MTEquationSection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rsid w:val="0008474B"/>
    <w:rPr>
      <w:sz w:val="20"/>
      <w:szCs w:val="20"/>
      <w:lang w:val="en-US"/>
    </w:rPr>
  </w:style>
  <w:style w:type="character" w:styleId="Odkaznapoznmkupodiarou">
    <w:name w:val="footnote reference"/>
    <w:semiHidden/>
    <w:rsid w:val="0008474B"/>
    <w:rPr>
      <w:vertAlign w:val="superscript"/>
    </w:rPr>
  </w:style>
  <w:style w:type="paragraph" w:styleId="Pta">
    <w:name w:val="footer"/>
    <w:basedOn w:val="Normlny"/>
    <w:link w:val="PtaChar"/>
    <w:uiPriority w:val="99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styleId="slostrany">
    <w:name w:val="page number"/>
    <w:basedOn w:val="Predvolenpsmoodseku"/>
    <w:rsid w:val="0008474B"/>
  </w:style>
  <w:style w:type="paragraph" w:styleId="Nzov">
    <w:name w:val="Title"/>
    <w:qFormat/>
    <w:rsid w:val="00881315"/>
    <w:pPr>
      <w:jc w:val="center"/>
    </w:pPr>
    <w:rPr>
      <w:b/>
      <w:sz w:val="28"/>
      <w:szCs w:val="24"/>
      <w:lang w:eastAsia="en-US"/>
    </w:rPr>
  </w:style>
  <w:style w:type="paragraph" w:styleId="Hlavika">
    <w:name w:val="header"/>
    <w:basedOn w:val="Normlny"/>
    <w:link w:val="HlavikaChar"/>
    <w:rsid w:val="0008474B"/>
    <w:pPr>
      <w:tabs>
        <w:tab w:val="center" w:pos="4320"/>
        <w:tab w:val="right" w:pos="8640"/>
      </w:tabs>
    </w:pPr>
  </w:style>
  <w:style w:type="character" w:customStyle="1" w:styleId="Nadpis1Char">
    <w:name w:val="Nadpis 1 Char"/>
    <w:rsid w:val="0008474B"/>
    <w:rPr>
      <w:rFonts w:eastAsia="Times New Roman" w:cs="Times New Roman"/>
      <w:b/>
      <w:bCs/>
      <w:kern w:val="32"/>
      <w:sz w:val="26"/>
      <w:szCs w:val="32"/>
      <w:lang w:eastAsia="en-US"/>
    </w:rPr>
  </w:style>
  <w:style w:type="paragraph" w:styleId="Podtitul">
    <w:name w:val="Subtitle"/>
    <w:basedOn w:val="Normlny"/>
    <w:next w:val="Normlny"/>
    <w:qFormat/>
    <w:rsid w:val="0008474B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rsid w:val="0008474B"/>
    <w:rPr>
      <w:rFonts w:ascii="Cambria" w:eastAsia="Times New Roman" w:hAnsi="Cambria" w:cs="Times New Roman"/>
      <w:sz w:val="24"/>
      <w:szCs w:val="24"/>
      <w:lang w:eastAsia="en-US"/>
    </w:rPr>
  </w:style>
  <w:style w:type="paragraph" w:styleId="Popis">
    <w:name w:val="caption"/>
    <w:basedOn w:val="Normlny"/>
    <w:next w:val="Normlny"/>
    <w:qFormat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F0EDD"/>
    <w:pPr>
      <w:ind w:left="720"/>
      <w:contextualSpacing/>
    </w:pPr>
  </w:style>
  <w:style w:type="character" w:customStyle="1" w:styleId="HlavikaChar">
    <w:name w:val="Hlavička Char"/>
    <w:link w:val="Hlavika"/>
    <w:uiPriority w:val="99"/>
    <w:rsid w:val="00E059C6"/>
    <w:rPr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B18AA"/>
    <w:rPr>
      <w:sz w:val="24"/>
      <w:szCs w:val="24"/>
    </w:rPr>
  </w:style>
  <w:style w:type="paragraph" w:customStyle="1" w:styleId="Menopriezv">
    <w:name w:val="Meno_priezv"/>
    <w:link w:val="MenopriezvChar"/>
    <w:qFormat/>
    <w:rsid w:val="00881315"/>
    <w:pPr>
      <w:jc w:val="center"/>
    </w:pPr>
    <w:rPr>
      <w:sz w:val="24"/>
      <w:szCs w:val="24"/>
      <w:lang w:eastAsia="en-US"/>
    </w:rPr>
  </w:style>
  <w:style w:type="paragraph" w:customStyle="1" w:styleId="Abstraktnazov">
    <w:name w:val="Abstrakt_nazov"/>
    <w:link w:val="AbstraktnazovChar"/>
    <w:qFormat/>
    <w:rsid w:val="00881315"/>
    <w:pPr>
      <w:spacing w:before="60"/>
    </w:pPr>
    <w:rPr>
      <w:b/>
      <w:sz w:val="24"/>
      <w:szCs w:val="24"/>
      <w:lang w:eastAsia="en-US"/>
    </w:rPr>
  </w:style>
  <w:style w:type="character" w:customStyle="1" w:styleId="MenopriezvChar">
    <w:name w:val="Meno_priezv Char"/>
    <w:basedOn w:val="Predvolenpsmoodseku"/>
    <w:link w:val="Menopriezv"/>
    <w:rsid w:val="00881315"/>
    <w:rPr>
      <w:sz w:val="24"/>
      <w:szCs w:val="24"/>
      <w:lang w:eastAsia="en-US"/>
    </w:rPr>
  </w:style>
  <w:style w:type="paragraph" w:customStyle="1" w:styleId="Text">
    <w:name w:val="Text"/>
    <w:link w:val="TextChar"/>
    <w:qFormat/>
    <w:rsid w:val="00DC6B0D"/>
    <w:pPr>
      <w:ind w:firstLine="284"/>
      <w:jc w:val="both"/>
    </w:pPr>
    <w:rPr>
      <w:sz w:val="24"/>
      <w:szCs w:val="24"/>
      <w:lang w:eastAsia="en-US"/>
    </w:rPr>
  </w:style>
  <w:style w:type="character" w:customStyle="1" w:styleId="AbstraktnazovChar">
    <w:name w:val="Abstrakt_nazov Char"/>
    <w:basedOn w:val="Predvolenpsmoodseku"/>
    <w:link w:val="Abstraktnazov"/>
    <w:rsid w:val="00881315"/>
    <w:rPr>
      <w:b/>
      <w:sz w:val="24"/>
      <w:szCs w:val="24"/>
      <w:lang w:eastAsia="en-US"/>
    </w:rPr>
  </w:style>
  <w:style w:type="paragraph" w:customStyle="1" w:styleId="Nazovobjektu">
    <w:name w:val="Nazov_objektu"/>
    <w:basedOn w:val="Normlny"/>
    <w:link w:val="NazovobjektuChar"/>
    <w:qFormat/>
    <w:rsid w:val="006F2D03"/>
    <w:pPr>
      <w:spacing w:before="120" w:after="0"/>
    </w:pPr>
    <w:rPr>
      <w:i/>
    </w:rPr>
  </w:style>
  <w:style w:type="character" w:customStyle="1" w:styleId="TextChar">
    <w:name w:val="Text Char"/>
    <w:basedOn w:val="Predvolenpsmoodseku"/>
    <w:link w:val="Text"/>
    <w:rsid w:val="00DC6B0D"/>
    <w:rPr>
      <w:sz w:val="24"/>
      <w:szCs w:val="24"/>
      <w:lang w:eastAsia="en-US"/>
    </w:rPr>
  </w:style>
  <w:style w:type="paragraph" w:customStyle="1" w:styleId="Poznmkapodiarou">
    <w:name w:val="Poznámka_pod_čiarou"/>
    <w:basedOn w:val="Textpoznmkypodiarou"/>
    <w:link w:val="PoznmkapodiarouChar"/>
    <w:qFormat/>
    <w:rsid w:val="00DC6B0D"/>
    <w:pPr>
      <w:ind w:left="284" w:hanging="284"/>
    </w:pPr>
    <w:rPr>
      <w:lang w:val="sk-SK"/>
    </w:rPr>
  </w:style>
  <w:style w:type="character" w:customStyle="1" w:styleId="NazovobjektuChar">
    <w:name w:val="Nazov_objektu Char"/>
    <w:basedOn w:val="Predvolenpsmoodseku"/>
    <w:link w:val="Nazovobjektu"/>
    <w:rsid w:val="006F2D03"/>
    <w:rPr>
      <w:i/>
      <w:sz w:val="24"/>
      <w:szCs w:val="24"/>
      <w:lang w:eastAsia="en-US"/>
    </w:rPr>
  </w:style>
  <w:style w:type="paragraph" w:customStyle="1" w:styleId="Zdroj">
    <w:name w:val="Zdroj"/>
    <w:next w:val="Text"/>
    <w:link w:val="ZdrojChar"/>
    <w:qFormat/>
    <w:rsid w:val="006F2D03"/>
    <w:pPr>
      <w:spacing w:after="240"/>
    </w:pPr>
    <w:rPr>
      <w:szCs w:val="24"/>
      <w:lang w:eastAsia="en-US"/>
    </w:rPr>
  </w:style>
  <w:style w:type="character" w:customStyle="1" w:styleId="PoznmkapodiarouChar">
    <w:name w:val="Poznámka_pod_čiarou Char"/>
    <w:basedOn w:val="Predvolenpsmoodseku"/>
    <w:link w:val="Poznmkapodiarou"/>
    <w:rsid w:val="00DC6B0D"/>
    <w:rPr>
      <w:lang w:eastAsia="en-US"/>
    </w:rPr>
  </w:style>
  <w:style w:type="character" w:customStyle="1" w:styleId="ZdrojChar">
    <w:name w:val="Zdroj Char"/>
    <w:basedOn w:val="Predvolenpsmoodseku"/>
    <w:link w:val="Zdroj"/>
    <w:rsid w:val="006F2D03"/>
    <w:rPr>
      <w:szCs w:val="24"/>
      <w:lang w:eastAsia="en-US"/>
    </w:rPr>
  </w:style>
  <w:style w:type="character" w:styleId="Hypertextovprepojenie">
    <w:name w:val="Hyperlink"/>
    <w:basedOn w:val="Predvolenpsmoodseku"/>
    <w:unhideWhenUsed/>
    <w:rsid w:val="008C0AF5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2C1FDD"/>
    <w:rPr>
      <w:color w:val="808080"/>
    </w:rPr>
  </w:style>
  <w:style w:type="paragraph" w:styleId="Zkladntext">
    <w:name w:val="Body Text"/>
    <w:basedOn w:val="Normlny"/>
    <w:next w:val="Prvzarkazkladnhotextu"/>
    <w:link w:val="ZkladntextChar"/>
    <w:rsid w:val="004E38D4"/>
    <w:pPr>
      <w:spacing w:before="120" w:after="0"/>
    </w:pPr>
    <w:rPr>
      <w:sz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4E38D4"/>
    <w:rPr>
      <w:szCs w:val="24"/>
      <w:lang w:val="en-US" w:eastAsia="cs-CZ"/>
    </w:rPr>
  </w:style>
  <w:style w:type="character" w:styleId="Zvraznenie">
    <w:name w:val="Emphasis"/>
    <w:qFormat/>
    <w:rsid w:val="004E38D4"/>
    <w:rPr>
      <w:i/>
      <w:iCs/>
    </w:rPr>
  </w:style>
  <w:style w:type="character" w:customStyle="1" w:styleId="shorttext">
    <w:name w:val="short_text"/>
    <w:basedOn w:val="Predvolenpsmoodseku"/>
    <w:rsid w:val="004E38D4"/>
  </w:style>
  <w:style w:type="character" w:customStyle="1" w:styleId="hps">
    <w:name w:val="hps"/>
    <w:basedOn w:val="Predvolenpsmoodseku"/>
    <w:rsid w:val="004E38D4"/>
  </w:style>
  <w:style w:type="paragraph" w:styleId="Prvzarkazkladnhotextu">
    <w:name w:val="Body Text First Indent"/>
    <w:basedOn w:val="Zkladntext"/>
    <w:link w:val="PrvzarkazkladnhotextuChar"/>
    <w:rsid w:val="004E38D4"/>
    <w:pPr>
      <w:spacing w:before="0" w:after="60"/>
      <w:ind w:firstLine="360"/>
    </w:pPr>
    <w:rPr>
      <w:sz w:val="24"/>
      <w:lang w:val="sk-SK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E38D4"/>
    <w:rPr>
      <w:szCs w:val="24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00BD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74B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DC6B0D"/>
    <w:pPr>
      <w:keepNext/>
      <w:numPr>
        <w:numId w:val="2"/>
      </w:numPr>
      <w:spacing w:before="240"/>
      <w:ind w:left="0" w:firstLine="0"/>
      <w:outlineLvl w:val="0"/>
    </w:pPr>
    <w:rPr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TEquationSection">
    <w:name w:val="MTEquationSection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rsid w:val="0008474B"/>
    <w:rPr>
      <w:sz w:val="20"/>
      <w:szCs w:val="20"/>
      <w:lang w:val="en-US"/>
    </w:rPr>
  </w:style>
  <w:style w:type="character" w:styleId="Odkaznapoznmkupodiarou">
    <w:name w:val="footnote reference"/>
    <w:semiHidden/>
    <w:rsid w:val="0008474B"/>
    <w:rPr>
      <w:vertAlign w:val="superscript"/>
    </w:rPr>
  </w:style>
  <w:style w:type="paragraph" w:styleId="Pta">
    <w:name w:val="footer"/>
    <w:basedOn w:val="Normlny"/>
    <w:link w:val="PtaChar"/>
    <w:uiPriority w:val="99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styleId="slostrany">
    <w:name w:val="page number"/>
    <w:basedOn w:val="Predvolenpsmoodseku"/>
    <w:rsid w:val="0008474B"/>
  </w:style>
  <w:style w:type="paragraph" w:styleId="Nzov">
    <w:name w:val="Title"/>
    <w:qFormat/>
    <w:rsid w:val="00881315"/>
    <w:pPr>
      <w:jc w:val="center"/>
    </w:pPr>
    <w:rPr>
      <w:b/>
      <w:sz w:val="28"/>
      <w:szCs w:val="24"/>
      <w:lang w:eastAsia="en-US"/>
    </w:rPr>
  </w:style>
  <w:style w:type="paragraph" w:styleId="Hlavika">
    <w:name w:val="header"/>
    <w:basedOn w:val="Normlny"/>
    <w:link w:val="HlavikaChar"/>
    <w:rsid w:val="0008474B"/>
    <w:pPr>
      <w:tabs>
        <w:tab w:val="center" w:pos="4320"/>
        <w:tab w:val="right" w:pos="8640"/>
      </w:tabs>
    </w:pPr>
  </w:style>
  <w:style w:type="character" w:customStyle="1" w:styleId="Nadpis1Char">
    <w:name w:val="Nadpis 1 Char"/>
    <w:rsid w:val="0008474B"/>
    <w:rPr>
      <w:rFonts w:eastAsia="Times New Roman" w:cs="Times New Roman"/>
      <w:b/>
      <w:bCs/>
      <w:kern w:val="32"/>
      <w:sz w:val="26"/>
      <w:szCs w:val="32"/>
      <w:lang w:eastAsia="en-US"/>
    </w:rPr>
  </w:style>
  <w:style w:type="paragraph" w:styleId="Podtitul">
    <w:name w:val="Subtitle"/>
    <w:basedOn w:val="Normlny"/>
    <w:next w:val="Normlny"/>
    <w:qFormat/>
    <w:rsid w:val="0008474B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rsid w:val="0008474B"/>
    <w:rPr>
      <w:rFonts w:ascii="Cambria" w:eastAsia="Times New Roman" w:hAnsi="Cambria" w:cs="Times New Roman"/>
      <w:sz w:val="24"/>
      <w:szCs w:val="24"/>
      <w:lang w:eastAsia="en-US"/>
    </w:rPr>
  </w:style>
  <w:style w:type="paragraph" w:styleId="Popis">
    <w:name w:val="caption"/>
    <w:basedOn w:val="Normlny"/>
    <w:next w:val="Normlny"/>
    <w:qFormat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F0EDD"/>
    <w:pPr>
      <w:ind w:left="720"/>
      <w:contextualSpacing/>
    </w:pPr>
  </w:style>
  <w:style w:type="character" w:customStyle="1" w:styleId="HlavikaChar">
    <w:name w:val="Hlavička Char"/>
    <w:link w:val="Hlavika"/>
    <w:uiPriority w:val="99"/>
    <w:rsid w:val="00E059C6"/>
    <w:rPr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B18AA"/>
    <w:rPr>
      <w:sz w:val="24"/>
      <w:szCs w:val="24"/>
    </w:rPr>
  </w:style>
  <w:style w:type="paragraph" w:customStyle="1" w:styleId="Menopriezv">
    <w:name w:val="Meno_priezv"/>
    <w:link w:val="MenopriezvChar"/>
    <w:qFormat/>
    <w:rsid w:val="00881315"/>
    <w:pPr>
      <w:jc w:val="center"/>
    </w:pPr>
    <w:rPr>
      <w:sz w:val="24"/>
      <w:szCs w:val="24"/>
      <w:lang w:eastAsia="en-US"/>
    </w:rPr>
  </w:style>
  <w:style w:type="paragraph" w:customStyle="1" w:styleId="Abstraktnazov">
    <w:name w:val="Abstrakt_nazov"/>
    <w:link w:val="AbstraktnazovChar"/>
    <w:qFormat/>
    <w:rsid w:val="00881315"/>
    <w:pPr>
      <w:spacing w:before="60"/>
    </w:pPr>
    <w:rPr>
      <w:b/>
      <w:sz w:val="24"/>
      <w:szCs w:val="24"/>
      <w:lang w:eastAsia="en-US"/>
    </w:rPr>
  </w:style>
  <w:style w:type="character" w:customStyle="1" w:styleId="MenopriezvChar">
    <w:name w:val="Meno_priezv Char"/>
    <w:basedOn w:val="Predvolenpsmoodseku"/>
    <w:link w:val="Menopriezv"/>
    <w:rsid w:val="00881315"/>
    <w:rPr>
      <w:sz w:val="24"/>
      <w:szCs w:val="24"/>
      <w:lang w:eastAsia="en-US"/>
    </w:rPr>
  </w:style>
  <w:style w:type="paragraph" w:customStyle="1" w:styleId="Text">
    <w:name w:val="Text"/>
    <w:link w:val="TextChar"/>
    <w:qFormat/>
    <w:rsid w:val="00DC6B0D"/>
    <w:pPr>
      <w:ind w:firstLine="284"/>
      <w:jc w:val="both"/>
    </w:pPr>
    <w:rPr>
      <w:sz w:val="24"/>
      <w:szCs w:val="24"/>
      <w:lang w:eastAsia="en-US"/>
    </w:rPr>
  </w:style>
  <w:style w:type="character" w:customStyle="1" w:styleId="AbstraktnazovChar">
    <w:name w:val="Abstrakt_nazov Char"/>
    <w:basedOn w:val="Predvolenpsmoodseku"/>
    <w:link w:val="Abstraktnazov"/>
    <w:rsid w:val="00881315"/>
    <w:rPr>
      <w:b/>
      <w:sz w:val="24"/>
      <w:szCs w:val="24"/>
      <w:lang w:eastAsia="en-US"/>
    </w:rPr>
  </w:style>
  <w:style w:type="paragraph" w:customStyle="1" w:styleId="Nazovobjektu">
    <w:name w:val="Nazov_objektu"/>
    <w:basedOn w:val="Normlny"/>
    <w:link w:val="NazovobjektuChar"/>
    <w:qFormat/>
    <w:rsid w:val="006F2D03"/>
    <w:pPr>
      <w:spacing w:before="120" w:after="0"/>
    </w:pPr>
    <w:rPr>
      <w:i/>
    </w:rPr>
  </w:style>
  <w:style w:type="character" w:customStyle="1" w:styleId="TextChar">
    <w:name w:val="Text Char"/>
    <w:basedOn w:val="Predvolenpsmoodseku"/>
    <w:link w:val="Text"/>
    <w:rsid w:val="00DC6B0D"/>
    <w:rPr>
      <w:sz w:val="24"/>
      <w:szCs w:val="24"/>
      <w:lang w:eastAsia="en-US"/>
    </w:rPr>
  </w:style>
  <w:style w:type="paragraph" w:customStyle="1" w:styleId="Poznmkapodiarou">
    <w:name w:val="Poznámka_pod_čiarou"/>
    <w:basedOn w:val="Textpoznmkypodiarou"/>
    <w:link w:val="PoznmkapodiarouChar"/>
    <w:qFormat/>
    <w:rsid w:val="00DC6B0D"/>
    <w:pPr>
      <w:ind w:left="284" w:hanging="284"/>
    </w:pPr>
    <w:rPr>
      <w:lang w:val="sk-SK"/>
    </w:rPr>
  </w:style>
  <w:style w:type="character" w:customStyle="1" w:styleId="NazovobjektuChar">
    <w:name w:val="Nazov_objektu Char"/>
    <w:basedOn w:val="Predvolenpsmoodseku"/>
    <w:link w:val="Nazovobjektu"/>
    <w:rsid w:val="006F2D03"/>
    <w:rPr>
      <w:i/>
      <w:sz w:val="24"/>
      <w:szCs w:val="24"/>
      <w:lang w:eastAsia="en-US"/>
    </w:rPr>
  </w:style>
  <w:style w:type="paragraph" w:customStyle="1" w:styleId="Zdroj">
    <w:name w:val="Zdroj"/>
    <w:next w:val="Text"/>
    <w:link w:val="ZdrojChar"/>
    <w:qFormat/>
    <w:rsid w:val="006F2D03"/>
    <w:pPr>
      <w:spacing w:after="240"/>
    </w:pPr>
    <w:rPr>
      <w:szCs w:val="24"/>
      <w:lang w:eastAsia="en-US"/>
    </w:rPr>
  </w:style>
  <w:style w:type="character" w:customStyle="1" w:styleId="PoznmkapodiarouChar">
    <w:name w:val="Poznámka_pod_čiarou Char"/>
    <w:basedOn w:val="Predvolenpsmoodseku"/>
    <w:link w:val="Poznmkapodiarou"/>
    <w:rsid w:val="00DC6B0D"/>
    <w:rPr>
      <w:lang w:eastAsia="en-US"/>
    </w:rPr>
  </w:style>
  <w:style w:type="character" w:customStyle="1" w:styleId="ZdrojChar">
    <w:name w:val="Zdroj Char"/>
    <w:basedOn w:val="Predvolenpsmoodseku"/>
    <w:link w:val="Zdroj"/>
    <w:rsid w:val="006F2D03"/>
    <w:rPr>
      <w:szCs w:val="24"/>
      <w:lang w:eastAsia="en-US"/>
    </w:rPr>
  </w:style>
  <w:style w:type="character" w:styleId="Hypertextovprepojenie">
    <w:name w:val="Hyperlink"/>
    <w:basedOn w:val="Predvolenpsmoodseku"/>
    <w:unhideWhenUsed/>
    <w:rsid w:val="008C0AF5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2C1FDD"/>
    <w:rPr>
      <w:color w:val="808080"/>
    </w:rPr>
  </w:style>
  <w:style w:type="paragraph" w:styleId="Zkladntext">
    <w:name w:val="Body Text"/>
    <w:basedOn w:val="Normlny"/>
    <w:next w:val="Prvzarkazkladnhotextu"/>
    <w:link w:val="ZkladntextChar"/>
    <w:rsid w:val="004E38D4"/>
    <w:pPr>
      <w:spacing w:before="120" w:after="0"/>
    </w:pPr>
    <w:rPr>
      <w:sz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4E38D4"/>
    <w:rPr>
      <w:szCs w:val="24"/>
      <w:lang w:val="en-US" w:eastAsia="cs-CZ"/>
    </w:rPr>
  </w:style>
  <w:style w:type="character" w:styleId="Zvraznenie">
    <w:name w:val="Emphasis"/>
    <w:qFormat/>
    <w:rsid w:val="004E38D4"/>
    <w:rPr>
      <w:i/>
      <w:iCs/>
    </w:rPr>
  </w:style>
  <w:style w:type="character" w:customStyle="1" w:styleId="shorttext">
    <w:name w:val="short_text"/>
    <w:basedOn w:val="Predvolenpsmoodseku"/>
    <w:rsid w:val="004E38D4"/>
  </w:style>
  <w:style w:type="character" w:customStyle="1" w:styleId="hps">
    <w:name w:val="hps"/>
    <w:basedOn w:val="Predvolenpsmoodseku"/>
    <w:rsid w:val="004E38D4"/>
  </w:style>
  <w:style w:type="paragraph" w:styleId="Prvzarkazkladnhotextu">
    <w:name w:val="Body Text First Indent"/>
    <w:basedOn w:val="Zkladntext"/>
    <w:link w:val="PrvzarkazkladnhotextuChar"/>
    <w:rsid w:val="004E38D4"/>
    <w:pPr>
      <w:spacing w:before="0" w:after="60"/>
      <w:ind w:firstLine="360"/>
    </w:pPr>
    <w:rPr>
      <w:sz w:val="24"/>
      <w:lang w:val="sk-SK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E38D4"/>
    <w:rPr>
      <w:szCs w:val="24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00BD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eaweb.org/jel/guide/jel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es\Downloads\AIESA_2015_sablo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09C8-4ACE-488B-82EA-D24B18F1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AIESA_2015_sablona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Testovanie kointegrácie nestacionárnych časových radov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soltes</dc:creator>
  <cp:lastModifiedBy>eu</cp:lastModifiedBy>
  <cp:revision>2</cp:revision>
  <cp:lastPrinted>2015-05-18T07:04:00Z</cp:lastPrinted>
  <dcterms:created xsi:type="dcterms:W3CDTF">2015-05-20T14:30:00Z</dcterms:created>
  <dcterms:modified xsi:type="dcterms:W3CDTF">2015-05-20T14:30:00Z</dcterms:modified>
</cp:coreProperties>
</file>